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41" w:rsidRDefault="00B31F41">
      <w:pPr>
        <w:spacing w:line="360" w:lineRule="auto"/>
        <w:jc w:val="center"/>
        <w:rPr>
          <w:rFonts w:ascii="楷体_GB2312" w:eastAsia="楷体_GB2312" w:hAnsi="楷体_GB2312" w:cs="楷体_GB2312"/>
          <w:bCs/>
          <w:sz w:val="44"/>
          <w:szCs w:val="44"/>
        </w:rPr>
      </w:pPr>
      <w:r>
        <w:rPr>
          <w:rFonts w:ascii="楷体_GB2312" w:eastAsia="楷体_GB2312" w:hAnsi="楷体_GB2312" w:cs="楷体_GB2312" w:hint="eastAsia"/>
          <w:bCs/>
          <w:sz w:val="44"/>
          <w:szCs w:val="44"/>
        </w:rPr>
        <w:t>贵州铁脚板信息技术有限责任公司</w:t>
      </w:r>
    </w:p>
    <w:p w:rsidR="00B31F41" w:rsidRDefault="00B31F41">
      <w:pPr>
        <w:spacing w:line="360" w:lineRule="auto"/>
        <w:jc w:val="center"/>
        <w:rPr>
          <w:rFonts w:ascii="楷体_GB2312" w:eastAsia="楷体_GB2312" w:hAnsi="楷体_GB2312" w:cs="楷体_GB2312"/>
          <w:bCs/>
          <w:sz w:val="44"/>
          <w:szCs w:val="44"/>
        </w:rPr>
      </w:pPr>
      <w:r>
        <w:rPr>
          <w:rFonts w:ascii="楷体_GB2312" w:eastAsia="楷体_GB2312" w:hAnsi="楷体_GB2312" w:cs="楷体_GB2312" w:hint="eastAsia"/>
          <w:bCs/>
          <w:sz w:val="44"/>
          <w:szCs w:val="44"/>
        </w:rPr>
        <w:t>应聘人员登记表</w:t>
      </w:r>
    </w:p>
    <w:p w:rsidR="00B31F41" w:rsidRDefault="00B31F41">
      <w:pPr>
        <w:spacing w:line="360" w:lineRule="auto"/>
        <w:jc w:val="left"/>
        <w:rPr>
          <w:rFonts w:ascii="楷体_GB2312" w:eastAsia="楷体_GB2312" w:hAnsi="楷体_GB2312" w:cs="楷体_GB2312"/>
          <w:bCs/>
          <w:sz w:val="24"/>
          <w:szCs w:val="24"/>
        </w:rPr>
      </w:pPr>
      <w:r>
        <w:rPr>
          <w:rFonts w:ascii="楷体_GB2312" w:eastAsia="楷体_GB2312" w:hAnsi="楷体_GB2312" w:cs="楷体_GB2312" w:hint="eastAsia"/>
          <w:bCs/>
          <w:sz w:val="24"/>
          <w:szCs w:val="24"/>
        </w:rPr>
        <w:t>应聘意向：</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时间</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年</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月</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日</w:t>
      </w:r>
    </w:p>
    <w:tbl>
      <w:tblPr>
        <w:tblpPr w:leftFromText="180" w:rightFromText="180" w:vertAnchor="text" w:horzAnchor="page" w:tblpX="570" w:tblpY="22"/>
        <w:tblOverlap w:val="neve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4"/>
        <w:gridCol w:w="240"/>
        <w:gridCol w:w="71"/>
        <w:gridCol w:w="1384"/>
        <w:gridCol w:w="75"/>
        <w:gridCol w:w="295"/>
        <w:gridCol w:w="1166"/>
        <w:gridCol w:w="140"/>
        <w:gridCol w:w="510"/>
        <w:gridCol w:w="225"/>
        <w:gridCol w:w="89"/>
        <w:gridCol w:w="324"/>
        <w:gridCol w:w="431"/>
        <w:gridCol w:w="71"/>
        <w:gridCol w:w="30"/>
        <w:gridCol w:w="469"/>
        <w:gridCol w:w="130"/>
        <w:gridCol w:w="781"/>
        <w:gridCol w:w="15"/>
        <w:gridCol w:w="334"/>
        <w:gridCol w:w="26"/>
        <w:gridCol w:w="1005"/>
        <w:gridCol w:w="76"/>
        <w:gridCol w:w="1755"/>
        <w:gridCol w:w="26"/>
      </w:tblGrid>
      <w:tr w:rsidR="00B31F41" w:rsidRPr="0075034F">
        <w:trPr>
          <w:gridAfter w:val="1"/>
          <w:wAfter w:w="26" w:type="dxa"/>
          <w:trHeight w:val="68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姓</w:t>
            </w:r>
            <w:r>
              <w:rPr>
                <w:rFonts w:ascii="楷体_GB2312" w:eastAsia="楷体_GB2312" w:hAnsi="楷体_GB2312" w:cs="楷体_GB2312"/>
                <w:szCs w:val="21"/>
              </w:rPr>
              <w:t xml:space="preserve">    </w:t>
            </w:r>
            <w:r>
              <w:rPr>
                <w:rFonts w:ascii="楷体_GB2312" w:eastAsia="楷体_GB2312" w:hAnsi="楷体_GB2312" w:cs="楷体_GB2312" w:hint="eastAsia"/>
                <w:szCs w:val="21"/>
              </w:rPr>
              <w:t>名</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306"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性</w:t>
            </w:r>
            <w:r>
              <w:rPr>
                <w:rFonts w:ascii="楷体_GB2312" w:eastAsia="楷体_GB2312" w:hAnsi="楷体_GB2312" w:cs="楷体_GB2312"/>
                <w:szCs w:val="21"/>
              </w:rPr>
              <w:t xml:space="preserve">    </w:t>
            </w:r>
            <w:r>
              <w:rPr>
                <w:rFonts w:ascii="楷体_GB2312" w:eastAsia="楷体_GB2312" w:hAnsi="楷体_GB2312" w:cs="楷体_GB2312" w:hint="eastAsia"/>
                <w:szCs w:val="21"/>
              </w:rPr>
              <w:t>别</w:t>
            </w:r>
          </w:p>
        </w:tc>
        <w:tc>
          <w:tcPr>
            <w:tcW w:w="1650"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25"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年</w:t>
            </w:r>
            <w:r>
              <w:rPr>
                <w:rFonts w:ascii="楷体_GB2312" w:eastAsia="楷体_GB2312" w:hAnsi="楷体_GB2312" w:cs="楷体_GB2312"/>
                <w:szCs w:val="21"/>
              </w:rPr>
              <w:t xml:space="preserve">    </w:t>
            </w:r>
            <w:r>
              <w:rPr>
                <w:rFonts w:ascii="楷体_GB2312" w:eastAsia="楷体_GB2312" w:hAnsi="楷体_GB2312" w:cs="楷体_GB2312" w:hint="eastAsia"/>
                <w:szCs w:val="21"/>
              </w:rPr>
              <w:t>龄</w:t>
            </w:r>
          </w:p>
        </w:tc>
        <w:tc>
          <w:tcPr>
            <w:tcW w:w="1441"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755" w:type="dxa"/>
            <w:vMerge w:val="restart"/>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照片</w:t>
            </w:r>
          </w:p>
          <w:p w:rsidR="00B31F41" w:rsidRDefault="00B31F41">
            <w:pPr>
              <w:spacing w:line="360" w:lineRule="exact"/>
              <w:rPr>
                <w:rFonts w:ascii="楷体_GB2312" w:eastAsia="楷体_GB2312" w:hAnsi="楷体_GB2312" w:cs="楷体_GB2312"/>
                <w:szCs w:val="21"/>
              </w:rPr>
            </w:pPr>
          </w:p>
        </w:tc>
      </w:tr>
      <w:tr w:rsidR="00B31F41" w:rsidRPr="0075034F">
        <w:trPr>
          <w:gridAfter w:val="1"/>
          <w:wAfter w:w="26" w:type="dxa"/>
          <w:trHeight w:val="65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出生日期</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306"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民</w:t>
            </w:r>
            <w:r>
              <w:rPr>
                <w:rFonts w:ascii="楷体_GB2312" w:eastAsia="楷体_GB2312" w:hAnsi="楷体_GB2312" w:cs="楷体_GB2312"/>
                <w:szCs w:val="21"/>
              </w:rPr>
              <w:t xml:space="preserve">    </w:t>
            </w:r>
            <w:r>
              <w:rPr>
                <w:rFonts w:ascii="楷体_GB2312" w:eastAsia="楷体_GB2312" w:hAnsi="楷体_GB2312" w:cs="楷体_GB2312" w:hint="eastAsia"/>
                <w:szCs w:val="21"/>
              </w:rPr>
              <w:t>族</w:t>
            </w:r>
          </w:p>
        </w:tc>
        <w:tc>
          <w:tcPr>
            <w:tcW w:w="1650"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25"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政治面貌</w:t>
            </w:r>
          </w:p>
        </w:tc>
        <w:tc>
          <w:tcPr>
            <w:tcW w:w="1441"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755" w:type="dxa"/>
            <w:vMerge/>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62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身</w:t>
            </w:r>
            <w:r>
              <w:rPr>
                <w:rFonts w:ascii="楷体_GB2312" w:eastAsia="楷体_GB2312" w:hAnsi="楷体_GB2312" w:cs="楷体_GB2312"/>
                <w:szCs w:val="21"/>
              </w:rPr>
              <w:t xml:space="preserve">    </w:t>
            </w:r>
            <w:r>
              <w:rPr>
                <w:rFonts w:ascii="楷体_GB2312" w:eastAsia="楷体_GB2312" w:hAnsi="楷体_GB2312" w:cs="楷体_GB2312" w:hint="eastAsia"/>
                <w:szCs w:val="21"/>
              </w:rPr>
              <w:t>高</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306"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体</w:t>
            </w:r>
            <w:r>
              <w:rPr>
                <w:rFonts w:ascii="楷体_GB2312" w:eastAsia="楷体_GB2312" w:hAnsi="楷体_GB2312" w:cs="楷体_GB2312"/>
                <w:szCs w:val="21"/>
              </w:rPr>
              <w:t xml:space="preserve">    </w:t>
            </w:r>
            <w:r>
              <w:rPr>
                <w:rFonts w:ascii="楷体_GB2312" w:eastAsia="楷体_GB2312" w:hAnsi="楷体_GB2312" w:cs="楷体_GB2312" w:hint="eastAsia"/>
                <w:szCs w:val="21"/>
              </w:rPr>
              <w:t>重</w:t>
            </w:r>
          </w:p>
        </w:tc>
        <w:tc>
          <w:tcPr>
            <w:tcW w:w="1650"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25"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学</w:t>
            </w:r>
            <w:r>
              <w:rPr>
                <w:rFonts w:ascii="楷体_GB2312" w:eastAsia="楷体_GB2312" w:hAnsi="楷体_GB2312" w:cs="楷体_GB2312"/>
                <w:szCs w:val="21"/>
              </w:rPr>
              <w:t xml:space="preserve">    </w:t>
            </w:r>
            <w:r>
              <w:rPr>
                <w:rFonts w:ascii="楷体_GB2312" w:eastAsia="楷体_GB2312" w:hAnsi="楷体_GB2312" w:cs="楷体_GB2312" w:hint="eastAsia"/>
                <w:szCs w:val="21"/>
              </w:rPr>
              <w:t>历</w:t>
            </w:r>
          </w:p>
        </w:tc>
        <w:tc>
          <w:tcPr>
            <w:tcW w:w="1441"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755" w:type="dxa"/>
            <w:vMerge/>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66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毕业院校及专业</w:t>
            </w:r>
          </w:p>
        </w:tc>
        <w:tc>
          <w:tcPr>
            <w:tcW w:w="4781" w:type="dxa"/>
            <w:gridSpan w:val="12"/>
            <w:vAlign w:val="center"/>
          </w:tcPr>
          <w:p w:rsidR="00B31F41" w:rsidRDefault="00B31F41">
            <w:pPr>
              <w:spacing w:line="360" w:lineRule="exact"/>
              <w:jc w:val="center"/>
              <w:rPr>
                <w:rFonts w:ascii="楷体_GB2312" w:eastAsia="楷体_GB2312" w:hAnsi="楷体_GB2312" w:cs="楷体_GB2312"/>
                <w:szCs w:val="21"/>
              </w:rPr>
            </w:pPr>
          </w:p>
        </w:tc>
        <w:tc>
          <w:tcPr>
            <w:tcW w:w="1425"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毕业院校所属几类院校</w:t>
            </w:r>
          </w:p>
        </w:tc>
        <w:tc>
          <w:tcPr>
            <w:tcW w:w="1441"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755" w:type="dxa"/>
            <w:vMerge/>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68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最高学历获取方式</w:t>
            </w:r>
          </w:p>
        </w:tc>
        <w:tc>
          <w:tcPr>
            <w:tcW w:w="9402" w:type="dxa"/>
            <w:gridSpan w:val="2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□统招</w:t>
            </w:r>
            <w:r>
              <w:rPr>
                <w:rFonts w:ascii="楷体_GB2312" w:eastAsia="楷体_GB2312" w:hAnsi="楷体_GB2312" w:cs="楷体_GB2312"/>
                <w:szCs w:val="21"/>
              </w:rPr>
              <w:t xml:space="preserve">    </w:t>
            </w:r>
            <w:r>
              <w:rPr>
                <w:rFonts w:ascii="楷体_GB2312" w:eastAsia="楷体_GB2312" w:hAnsi="楷体_GB2312" w:cs="楷体_GB2312" w:hint="eastAsia"/>
                <w:szCs w:val="21"/>
              </w:rPr>
              <w:t>□全日制自考</w:t>
            </w:r>
            <w:r>
              <w:rPr>
                <w:rFonts w:ascii="楷体_GB2312" w:eastAsia="楷体_GB2312" w:hAnsi="楷体_GB2312" w:cs="楷体_GB2312"/>
                <w:szCs w:val="21"/>
              </w:rPr>
              <w:t xml:space="preserve">   </w:t>
            </w:r>
            <w:r>
              <w:rPr>
                <w:rFonts w:ascii="楷体_GB2312" w:eastAsia="楷体_GB2312" w:hAnsi="楷体_GB2312" w:cs="楷体_GB2312" w:hint="eastAsia"/>
                <w:szCs w:val="21"/>
              </w:rPr>
              <w:t>□成考（</w:t>
            </w:r>
            <w:r>
              <w:rPr>
                <w:rFonts w:ascii="楷体_GB2312" w:eastAsia="楷体_GB2312" w:hAnsi="楷体_GB2312" w:cs="楷体_GB2312" w:hint="eastAsia"/>
                <w:spacing w:val="8"/>
                <w:szCs w:val="21"/>
              </w:rPr>
              <w:t>脱产）</w:t>
            </w:r>
            <w:r>
              <w:rPr>
                <w:rFonts w:ascii="楷体_GB2312" w:eastAsia="楷体_GB2312" w:hAnsi="楷体_GB2312" w:cs="楷体_GB2312"/>
                <w:spacing w:val="8"/>
                <w:szCs w:val="21"/>
              </w:rPr>
              <w:t xml:space="preserve"> </w:t>
            </w:r>
            <w:r>
              <w:rPr>
                <w:rFonts w:ascii="楷体_GB2312" w:eastAsia="楷体_GB2312" w:hAnsi="楷体_GB2312" w:cs="楷体_GB2312" w:hint="eastAsia"/>
                <w:szCs w:val="21"/>
              </w:rPr>
              <w:t>□校外自考</w:t>
            </w:r>
            <w:r>
              <w:rPr>
                <w:rFonts w:ascii="楷体_GB2312" w:eastAsia="楷体_GB2312" w:hAnsi="楷体_GB2312" w:cs="楷体_GB2312"/>
                <w:szCs w:val="21"/>
              </w:rPr>
              <w:t xml:space="preserve">   </w:t>
            </w:r>
            <w:r>
              <w:rPr>
                <w:rFonts w:ascii="楷体_GB2312" w:eastAsia="楷体_GB2312" w:hAnsi="楷体_GB2312" w:cs="楷体_GB2312" w:hint="eastAsia"/>
                <w:szCs w:val="21"/>
              </w:rPr>
              <w:t>□成考（</w:t>
            </w:r>
            <w:r>
              <w:rPr>
                <w:rFonts w:ascii="楷体_GB2312" w:eastAsia="楷体_GB2312" w:hAnsi="楷体_GB2312" w:cs="楷体_GB2312" w:hint="eastAsia"/>
                <w:spacing w:val="8"/>
                <w:szCs w:val="21"/>
              </w:rPr>
              <w:t>业余）</w:t>
            </w:r>
            <w:r>
              <w:rPr>
                <w:rFonts w:ascii="楷体_GB2312" w:eastAsia="楷体_GB2312" w:hAnsi="楷体_GB2312" w:cs="楷体_GB2312"/>
                <w:spacing w:val="8"/>
                <w:szCs w:val="21"/>
              </w:rPr>
              <w:t xml:space="preserve"> </w:t>
            </w:r>
            <w:r>
              <w:rPr>
                <w:rFonts w:ascii="楷体_GB2312" w:eastAsia="楷体_GB2312" w:hAnsi="楷体_GB2312" w:cs="楷体_GB2312" w:hint="eastAsia"/>
                <w:szCs w:val="21"/>
              </w:rPr>
              <w:t>□成考（</w:t>
            </w:r>
            <w:r>
              <w:rPr>
                <w:rFonts w:ascii="楷体_GB2312" w:eastAsia="楷体_GB2312" w:hAnsi="楷体_GB2312" w:cs="楷体_GB2312" w:hint="eastAsia"/>
                <w:spacing w:val="8"/>
                <w:szCs w:val="21"/>
              </w:rPr>
              <w:t>函授）</w:t>
            </w:r>
          </w:p>
        </w:tc>
      </w:tr>
      <w:tr w:rsidR="00B31F41" w:rsidRPr="0075034F">
        <w:trPr>
          <w:gridAfter w:val="1"/>
          <w:wAfter w:w="26" w:type="dxa"/>
          <w:trHeight w:val="51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职</w:t>
            </w:r>
            <w:r>
              <w:rPr>
                <w:rFonts w:ascii="楷体_GB2312" w:eastAsia="楷体_GB2312" w:hAnsi="楷体_GB2312" w:cs="楷体_GB2312"/>
                <w:szCs w:val="21"/>
              </w:rPr>
              <w:t xml:space="preserve">    </w:t>
            </w:r>
            <w:r>
              <w:rPr>
                <w:rFonts w:ascii="楷体_GB2312" w:eastAsia="楷体_GB2312" w:hAnsi="楷体_GB2312" w:cs="楷体_GB2312" w:hint="eastAsia"/>
                <w:szCs w:val="21"/>
              </w:rPr>
              <w:t>称</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306"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身份证号码</w:t>
            </w:r>
          </w:p>
        </w:tc>
        <w:tc>
          <w:tcPr>
            <w:tcW w:w="6271" w:type="dxa"/>
            <w:gridSpan w:val="16"/>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trHeight w:val="66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执业资格证书</w:t>
            </w:r>
          </w:p>
        </w:tc>
        <w:tc>
          <w:tcPr>
            <w:tcW w:w="3955" w:type="dxa"/>
            <w:gridSpan w:val="9"/>
            <w:vAlign w:val="center"/>
          </w:tcPr>
          <w:p w:rsidR="00B31F41" w:rsidRDefault="00B31F41">
            <w:pPr>
              <w:spacing w:line="360" w:lineRule="exact"/>
              <w:jc w:val="center"/>
              <w:rPr>
                <w:rFonts w:ascii="楷体_GB2312" w:eastAsia="楷体_GB2312" w:hAnsi="楷体_GB2312" w:cs="楷体_GB2312"/>
                <w:szCs w:val="21"/>
              </w:rPr>
            </w:pPr>
          </w:p>
        </w:tc>
        <w:tc>
          <w:tcPr>
            <w:tcW w:w="1455" w:type="dxa"/>
            <w:gridSpan w:val="6"/>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职业资格证书</w:t>
            </w:r>
          </w:p>
        </w:tc>
        <w:tc>
          <w:tcPr>
            <w:tcW w:w="4018" w:type="dxa"/>
            <w:gridSpan w:val="8"/>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59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籍</w:t>
            </w:r>
            <w:r>
              <w:rPr>
                <w:rFonts w:ascii="楷体_GB2312" w:eastAsia="楷体_GB2312" w:hAnsi="楷体_GB2312" w:cs="楷体_GB2312"/>
                <w:szCs w:val="21"/>
              </w:rPr>
              <w:t xml:space="preserve">    </w:t>
            </w:r>
            <w:r>
              <w:rPr>
                <w:rFonts w:ascii="楷体_GB2312" w:eastAsia="楷体_GB2312" w:hAnsi="楷体_GB2312" w:cs="楷体_GB2312" w:hint="eastAsia"/>
                <w:szCs w:val="21"/>
              </w:rPr>
              <w:t>贯</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306"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户口所在地</w:t>
            </w:r>
          </w:p>
        </w:tc>
        <w:tc>
          <w:tcPr>
            <w:tcW w:w="6271" w:type="dxa"/>
            <w:gridSpan w:val="16"/>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59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现住地址</w:t>
            </w:r>
          </w:p>
        </w:tc>
        <w:tc>
          <w:tcPr>
            <w:tcW w:w="9402" w:type="dxa"/>
            <w:gridSpan w:val="22"/>
            <w:vAlign w:val="center"/>
          </w:tcPr>
          <w:p w:rsidR="00B31F41" w:rsidRDefault="00B31F41">
            <w:pPr>
              <w:spacing w:line="360" w:lineRule="exact"/>
              <w:jc w:val="right"/>
              <w:rPr>
                <w:rFonts w:ascii="楷体_GB2312" w:eastAsia="楷体_GB2312" w:hAnsi="楷体_GB2312" w:cs="楷体_GB2312"/>
                <w:szCs w:val="21"/>
              </w:rPr>
            </w:pPr>
            <w:r>
              <w:rPr>
                <w:rFonts w:ascii="楷体_GB2312" w:eastAsia="楷体_GB2312" w:hAnsi="楷体_GB2312" w:cs="楷体_GB2312" w:hint="eastAsia"/>
                <w:szCs w:val="21"/>
              </w:rPr>
              <w:t>□自有</w:t>
            </w:r>
            <w:r>
              <w:rPr>
                <w:rFonts w:ascii="楷体_GB2312" w:eastAsia="楷体_GB2312" w:hAnsi="楷体_GB2312" w:cs="楷体_GB2312"/>
                <w:szCs w:val="21"/>
              </w:rPr>
              <w:t xml:space="preserve">   </w:t>
            </w:r>
            <w:r>
              <w:rPr>
                <w:rFonts w:ascii="楷体_GB2312" w:eastAsia="楷体_GB2312" w:hAnsi="楷体_GB2312" w:cs="楷体_GB2312" w:hint="eastAsia"/>
                <w:szCs w:val="21"/>
              </w:rPr>
              <w:t>□租房</w:t>
            </w:r>
            <w:r>
              <w:rPr>
                <w:rFonts w:ascii="楷体_GB2312" w:eastAsia="楷体_GB2312" w:hAnsi="楷体_GB2312" w:cs="楷体_GB2312"/>
                <w:szCs w:val="21"/>
              </w:rPr>
              <w:t xml:space="preserve">   </w:t>
            </w:r>
            <w:r>
              <w:rPr>
                <w:rFonts w:ascii="楷体_GB2312" w:eastAsia="楷体_GB2312" w:hAnsi="楷体_GB2312" w:cs="楷体_GB2312" w:hint="eastAsia"/>
                <w:szCs w:val="21"/>
              </w:rPr>
              <w:t>□与父母同住</w:t>
            </w:r>
          </w:p>
        </w:tc>
      </w:tr>
      <w:tr w:rsidR="00B31F41" w:rsidRPr="0075034F">
        <w:trPr>
          <w:gridAfter w:val="1"/>
          <w:wAfter w:w="26" w:type="dxa"/>
          <w:trHeight w:val="565"/>
        </w:trPr>
        <w:tc>
          <w:tcPr>
            <w:tcW w:w="1454" w:type="dxa"/>
            <w:gridSpan w:val="2"/>
            <w:vMerge w:val="restart"/>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技能特长</w:t>
            </w: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外语水平</w:t>
            </w:r>
          </w:p>
        </w:tc>
        <w:tc>
          <w:tcPr>
            <w:tcW w:w="7577" w:type="dxa"/>
            <w:gridSpan w:val="18"/>
            <w:vAlign w:val="center"/>
          </w:tcPr>
          <w:p w:rsidR="00B31F41" w:rsidRDefault="00B31F41">
            <w:pPr>
              <w:spacing w:line="360" w:lineRule="exact"/>
              <w:jc w:val="left"/>
              <w:rPr>
                <w:rFonts w:ascii="楷体_GB2312" w:eastAsia="楷体_GB2312" w:hAnsi="楷体_GB2312" w:cs="楷体_GB2312"/>
                <w:szCs w:val="21"/>
              </w:rPr>
            </w:pPr>
            <w:r>
              <w:rPr>
                <w:rFonts w:ascii="楷体_GB2312" w:eastAsia="楷体_GB2312" w:hAnsi="楷体_GB2312" w:cs="楷体_GB2312" w:hint="eastAsia"/>
                <w:szCs w:val="21"/>
              </w:rPr>
              <w:t>英文：□四级</w:t>
            </w:r>
            <w:r>
              <w:rPr>
                <w:rFonts w:ascii="楷体_GB2312" w:eastAsia="楷体_GB2312" w:hAnsi="楷体_GB2312" w:cs="楷体_GB2312"/>
                <w:szCs w:val="21"/>
              </w:rPr>
              <w:t xml:space="preserve">   </w:t>
            </w:r>
            <w:r>
              <w:rPr>
                <w:rFonts w:ascii="楷体_GB2312" w:eastAsia="楷体_GB2312" w:hAnsi="楷体_GB2312" w:cs="楷体_GB2312" w:hint="eastAsia"/>
                <w:szCs w:val="21"/>
              </w:rPr>
              <w:t>□六级</w:t>
            </w:r>
            <w:r>
              <w:rPr>
                <w:rFonts w:ascii="楷体_GB2312" w:eastAsia="楷体_GB2312" w:hAnsi="楷体_GB2312" w:cs="楷体_GB2312"/>
                <w:szCs w:val="21"/>
              </w:rPr>
              <w:t xml:space="preserve">   </w:t>
            </w:r>
            <w:r>
              <w:rPr>
                <w:rFonts w:ascii="楷体_GB2312" w:eastAsia="楷体_GB2312" w:hAnsi="楷体_GB2312" w:cs="楷体_GB2312" w:hint="eastAsia"/>
                <w:szCs w:val="21"/>
              </w:rPr>
              <w:t>其它</w:t>
            </w:r>
          </w:p>
        </w:tc>
      </w:tr>
      <w:tr w:rsidR="00B31F41" w:rsidRPr="0075034F">
        <w:trPr>
          <w:gridAfter w:val="1"/>
          <w:wAfter w:w="26" w:type="dxa"/>
          <w:trHeight w:val="565"/>
        </w:trPr>
        <w:tc>
          <w:tcPr>
            <w:tcW w:w="1454" w:type="dxa"/>
            <w:gridSpan w:val="2"/>
            <w:vMerge/>
            <w:vAlign w:val="center"/>
          </w:tcPr>
          <w:p w:rsidR="00B31F41" w:rsidRDefault="00B31F41">
            <w:pPr>
              <w:spacing w:line="360" w:lineRule="exact"/>
              <w:jc w:val="center"/>
              <w:rPr>
                <w:rFonts w:ascii="楷体_GB2312" w:eastAsia="楷体_GB2312" w:hAnsi="楷体_GB2312" w:cs="楷体_GB2312"/>
                <w:szCs w:val="21"/>
              </w:rPr>
            </w:pP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计算机水平</w:t>
            </w:r>
          </w:p>
        </w:tc>
        <w:tc>
          <w:tcPr>
            <w:tcW w:w="7577" w:type="dxa"/>
            <w:gridSpan w:val="18"/>
            <w:vAlign w:val="center"/>
          </w:tcPr>
          <w:p w:rsidR="00B31F41" w:rsidRDefault="00B31F41">
            <w:pPr>
              <w:spacing w:line="360" w:lineRule="exact"/>
              <w:jc w:val="left"/>
              <w:rPr>
                <w:rFonts w:ascii="楷体_GB2312" w:eastAsia="楷体_GB2312" w:hAnsi="楷体_GB2312" w:cs="楷体_GB2312"/>
                <w:szCs w:val="21"/>
              </w:rPr>
            </w:pPr>
            <w:r>
              <w:rPr>
                <w:rFonts w:ascii="楷体_GB2312" w:eastAsia="楷体_GB2312" w:hAnsi="楷体_GB2312" w:cs="楷体_GB2312" w:hint="eastAsia"/>
                <w:szCs w:val="21"/>
              </w:rPr>
              <w:t>□精通</w:t>
            </w:r>
            <w:r>
              <w:rPr>
                <w:rFonts w:ascii="楷体_GB2312" w:eastAsia="楷体_GB2312" w:hAnsi="楷体_GB2312" w:cs="楷体_GB2312"/>
                <w:szCs w:val="21"/>
              </w:rPr>
              <w:t xml:space="preserve">  </w:t>
            </w:r>
            <w:r>
              <w:rPr>
                <w:rFonts w:ascii="楷体_GB2312" w:eastAsia="楷体_GB2312" w:hAnsi="楷体_GB2312" w:cs="楷体_GB2312" w:hint="eastAsia"/>
                <w:szCs w:val="21"/>
              </w:rPr>
              <w:t>□熟练</w:t>
            </w:r>
            <w:r>
              <w:rPr>
                <w:rFonts w:ascii="楷体_GB2312" w:eastAsia="楷体_GB2312" w:hAnsi="楷体_GB2312" w:cs="楷体_GB2312"/>
                <w:szCs w:val="21"/>
              </w:rPr>
              <w:t xml:space="preserve">   </w:t>
            </w:r>
            <w:r>
              <w:rPr>
                <w:rFonts w:ascii="楷体_GB2312" w:eastAsia="楷体_GB2312" w:hAnsi="楷体_GB2312" w:cs="楷体_GB2312" w:hint="eastAsia"/>
                <w:szCs w:val="21"/>
              </w:rPr>
              <w:t>□一般</w:t>
            </w:r>
            <w:r>
              <w:rPr>
                <w:rFonts w:ascii="楷体_GB2312" w:eastAsia="楷体_GB2312" w:hAnsi="楷体_GB2312" w:cs="楷体_GB2312"/>
                <w:szCs w:val="21"/>
              </w:rPr>
              <w:t xml:space="preserve">  </w:t>
            </w:r>
            <w:r>
              <w:rPr>
                <w:rFonts w:ascii="楷体_GB2312" w:eastAsia="楷体_GB2312" w:hAnsi="楷体_GB2312" w:cs="楷体_GB2312" w:hint="eastAsia"/>
                <w:szCs w:val="21"/>
              </w:rPr>
              <w:t>□不会</w:t>
            </w:r>
          </w:p>
        </w:tc>
      </w:tr>
      <w:tr w:rsidR="00B31F41" w:rsidRPr="0075034F">
        <w:trPr>
          <w:gridAfter w:val="1"/>
          <w:wAfter w:w="26" w:type="dxa"/>
          <w:trHeight w:val="610"/>
        </w:trPr>
        <w:tc>
          <w:tcPr>
            <w:tcW w:w="1454" w:type="dxa"/>
            <w:gridSpan w:val="2"/>
            <w:vMerge/>
            <w:vAlign w:val="center"/>
          </w:tcPr>
          <w:p w:rsidR="00B31F41" w:rsidRDefault="00B31F41">
            <w:pPr>
              <w:spacing w:line="360" w:lineRule="exact"/>
              <w:jc w:val="center"/>
              <w:rPr>
                <w:rFonts w:ascii="楷体_GB2312" w:eastAsia="楷体_GB2312" w:hAnsi="楷体_GB2312" w:cs="楷体_GB2312"/>
                <w:szCs w:val="21"/>
              </w:rPr>
            </w:pP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驾照</w:t>
            </w:r>
          </w:p>
        </w:tc>
        <w:tc>
          <w:tcPr>
            <w:tcW w:w="7577" w:type="dxa"/>
            <w:gridSpan w:val="18"/>
            <w:vAlign w:val="center"/>
          </w:tcPr>
          <w:p w:rsidR="00B31F41" w:rsidRDefault="00B31F41">
            <w:pPr>
              <w:spacing w:line="360" w:lineRule="exact"/>
              <w:jc w:val="left"/>
              <w:rPr>
                <w:rFonts w:ascii="楷体_GB2312" w:eastAsia="楷体_GB2312" w:hAnsi="楷体_GB2312" w:cs="楷体_GB2312"/>
                <w:szCs w:val="21"/>
              </w:rPr>
            </w:pPr>
            <w:r>
              <w:rPr>
                <w:rFonts w:ascii="楷体_GB2312" w:eastAsia="楷体_GB2312" w:hAnsi="楷体_GB2312" w:cs="楷体_GB2312" w:hint="eastAsia"/>
                <w:szCs w:val="21"/>
              </w:rPr>
              <w:t>□有：</w:t>
            </w:r>
            <w:r>
              <w:rPr>
                <w:rFonts w:ascii="楷体_GB2312" w:eastAsia="楷体_GB2312" w:hAnsi="楷体_GB2312" w:cs="楷体_GB2312"/>
                <w:szCs w:val="21"/>
              </w:rPr>
              <w:t>______</w:t>
            </w:r>
            <w:r>
              <w:rPr>
                <w:rFonts w:ascii="楷体_GB2312" w:eastAsia="楷体_GB2312" w:hAnsi="楷体_GB2312" w:cs="楷体_GB2312" w:hint="eastAsia"/>
                <w:szCs w:val="21"/>
              </w:rPr>
              <w:t>照</w:t>
            </w:r>
            <w:r>
              <w:rPr>
                <w:rFonts w:ascii="楷体_GB2312" w:eastAsia="楷体_GB2312" w:hAnsi="楷体_GB2312" w:cs="楷体_GB2312"/>
                <w:szCs w:val="21"/>
              </w:rPr>
              <w:t xml:space="preserve">   </w:t>
            </w:r>
            <w:r>
              <w:rPr>
                <w:rFonts w:ascii="楷体_GB2312" w:eastAsia="楷体_GB2312" w:hAnsi="楷体_GB2312" w:cs="楷体_GB2312" w:hint="eastAsia"/>
                <w:szCs w:val="21"/>
              </w:rPr>
              <w:t>□无</w:t>
            </w:r>
            <w:r>
              <w:rPr>
                <w:rFonts w:ascii="楷体_GB2312" w:eastAsia="楷体_GB2312" w:hAnsi="楷体_GB2312" w:cs="楷体_GB2312"/>
                <w:szCs w:val="21"/>
              </w:rPr>
              <w:t xml:space="preserve">    </w:t>
            </w:r>
            <w:r>
              <w:rPr>
                <w:rFonts w:ascii="楷体_GB2312" w:eastAsia="楷体_GB2312" w:hAnsi="楷体_GB2312" w:cs="楷体_GB2312"/>
                <w:szCs w:val="21"/>
                <w:u w:val="single"/>
              </w:rPr>
              <w:t xml:space="preserve">         </w:t>
            </w:r>
            <w:r>
              <w:rPr>
                <w:rFonts w:ascii="楷体_GB2312" w:eastAsia="楷体_GB2312" w:hAnsi="楷体_GB2312" w:cs="楷体_GB2312" w:hint="eastAsia"/>
                <w:szCs w:val="21"/>
              </w:rPr>
              <w:t>年驾龄</w:t>
            </w:r>
          </w:p>
        </w:tc>
      </w:tr>
      <w:tr w:rsidR="00B31F41" w:rsidRPr="0075034F">
        <w:trPr>
          <w:gridAfter w:val="1"/>
          <w:wAfter w:w="26" w:type="dxa"/>
          <w:trHeight w:val="580"/>
        </w:trPr>
        <w:tc>
          <w:tcPr>
            <w:tcW w:w="1454" w:type="dxa"/>
            <w:gridSpan w:val="2"/>
            <w:vMerge/>
            <w:vAlign w:val="center"/>
          </w:tcPr>
          <w:p w:rsidR="00B31F41" w:rsidRDefault="00B31F41">
            <w:pPr>
              <w:spacing w:line="360" w:lineRule="exact"/>
              <w:jc w:val="center"/>
              <w:rPr>
                <w:rFonts w:ascii="楷体_GB2312" w:eastAsia="楷体_GB2312" w:hAnsi="楷体_GB2312" w:cs="楷体_GB2312"/>
                <w:szCs w:val="21"/>
              </w:rPr>
            </w:pPr>
          </w:p>
        </w:tc>
        <w:tc>
          <w:tcPr>
            <w:tcW w:w="1825"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其他</w:t>
            </w:r>
          </w:p>
        </w:tc>
        <w:tc>
          <w:tcPr>
            <w:tcW w:w="7577" w:type="dxa"/>
            <w:gridSpan w:val="18"/>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trHeight w:val="57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婚姻状况</w:t>
            </w:r>
          </w:p>
        </w:tc>
        <w:tc>
          <w:tcPr>
            <w:tcW w:w="4279" w:type="dxa"/>
            <w:gridSpan w:val="10"/>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□己婚</w:t>
            </w:r>
            <w:r>
              <w:rPr>
                <w:rFonts w:ascii="楷体_GB2312" w:eastAsia="楷体_GB2312" w:hAnsi="楷体_GB2312" w:cs="楷体_GB2312"/>
                <w:szCs w:val="21"/>
              </w:rPr>
              <w:t xml:space="preserve">     </w:t>
            </w:r>
            <w:r>
              <w:rPr>
                <w:rFonts w:ascii="楷体_GB2312" w:eastAsia="楷体_GB2312" w:hAnsi="楷体_GB2312" w:cs="楷体_GB2312" w:hint="eastAsia"/>
                <w:szCs w:val="21"/>
              </w:rPr>
              <w:t>□未婚</w:t>
            </w:r>
            <w:r>
              <w:rPr>
                <w:rFonts w:ascii="楷体_GB2312" w:eastAsia="楷体_GB2312" w:hAnsi="楷体_GB2312" w:cs="楷体_GB2312"/>
                <w:szCs w:val="21"/>
              </w:rPr>
              <w:t xml:space="preserve">     </w:t>
            </w:r>
            <w:r>
              <w:rPr>
                <w:rFonts w:ascii="楷体_GB2312" w:eastAsia="楷体_GB2312" w:hAnsi="楷体_GB2312" w:cs="楷体_GB2312" w:hint="eastAsia"/>
                <w:szCs w:val="21"/>
              </w:rPr>
              <w:t>□离异</w:t>
            </w:r>
          </w:p>
        </w:tc>
        <w:tc>
          <w:tcPr>
            <w:tcW w:w="5123" w:type="dxa"/>
            <w:gridSpan w:val="1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近期有无结婚打算（一年内）</w:t>
            </w:r>
            <w:r>
              <w:rPr>
                <w:rFonts w:ascii="楷体_GB2312" w:eastAsia="楷体_GB2312" w:hAnsi="楷体_GB2312" w:cs="楷体_GB2312"/>
                <w:szCs w:val="21"/>
              </w:rPr>
              <w:t xml:space="preserve">     </w:t>
            </w:r>
            <w:r>
              <w:rPr>
                <w:rFonts w:ascii="楷体_GB2312" w:eastAsia="楷体_GB2312" w:hAnsi="楷体_GB2312" w:cs="楷体_GB2312" w:hint="eastAsia"/>
                <w:szCs w:val="21"/>
              </w:rPr>
              <w:t>□有</w:t>
            </w:r>
            <w:r>
              <w:rPr>
                <w:rFonts w:ascii="楷体_GB2312" w:eastAsia="楷体_GB2312" w:hAnsi="楷体_GB2312" w:cs="楷体_GB2312"/>
                <w:szCs w:val="21"/>
              </w:rPr>
              <w:t xml:space="preserve">   </w:t>
            </w:r>
            <w:r>
              <w:rPr>
                <w:rFonts w:ascii="楷体_GB2312" w:eastAsia="楷体_GB2312" w:hAnsi="楷体_GB2312" w:cs="楷体_GB2312" w:hint="eastAsia"/>
                <w:szCs w:val="21"/>
              </w:rPr>
              <w:t>□无</w:t>
            </w:r>
          </w:p>
        </w:tc>
      </w:tr>
      <w:tr w:rsidR="00B31F41" w:rsidRPr="0075034F">
        <w:trPr>
          <w:gridAfter w:val="1"/>
          <w:wAfter w:w="26" w:type="dxa"/>
          <w:trHeight w:val="615"/>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健康状况</w:t>
            </w:r>
          </w:p>
        </w:tc>
        <w:tc>
          <w:tcPr>
            <w:tcW w:w="9402" w:type="dxa"/>
            <w:gridSpan w:val="2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szCs w:val="21"/>
              </w:rPr>
              <w:t xml:space="preserve"> </w:t>
            </w:r>
            <w:r>
              <w:rPr>
                <w:rFonts w:ascii="楷体_GB2312" w:eastAsia="楷体_GB2312" w:hAnsi="楷体_GB2312" w:cs="楷体_GB2312" w:hint="eastAsia"/>
                <w:szCs w:val="21"/>
              </w:rPr>
              <w:t>□良好</w:t>
            </w:r>
            <w:r>
              <w:rPr>
                <w:rFonts w:ascii="楷体_GB2312" w:eastAsia="楷体_GB2312" w:hAnsi="楷体_GB2312" w:cs="楷体_GB2312"/>
                <w:szCs w:val="21"/>
              </w:rPr>
              <w:t xml:space="preserve">     </w:t>
            </w:r>
            <w:r>
              <w:rPr>
                <w:rFonts w:ascii="楷体_GB2312" w:eastAsia="楷体_GB2312" w:hAnsi="楷体_GB2312" w:cs="楷体_GB2312" w:hint="eastAsia"/>
                <w:szCs w:val="21"/>
              </w:rPr>
              <w:t>□一般</w:t>
            </w:r>
            <w:r>
              <w:rPr>
                <w:rFonts w:ascii="楷体_GB2312" w:eastAsia="楷体_GB2312" w:hAnsi="楷体_GB2312" w:cs="楷体_GB2312"/>
                <w:szCs w:val="21"/>
              </w:rPr>
              <w:t xml:space="preserve">     </w:t>
            </w:r>
            <w:r>
              <w:rPr>
                <w:rFonts w:ascii="楷体_GB2312" w:eastAsia="楷体_GB2312" w:hAnsi="楷体_GB2312" w:cs="楷体_GB2312" w:hint="eastAsia"/>
                <w:szCs w:val="21"/>
              </w:rPr>
              <w:t>□患病</w:t>
            </w:r>
            <w:r>
              <w:rPr>
                <w:rFonts w:ascii="楷体_GB2312" w:eastAsia="楷体_GB2312" w:hAnsi="楷体_GB2312" w:cs="楷体_GB2312"/>
                <w:szCs w:val="21"/>
              </w:rPr>
              <w:t xml:space="preserve">__________        </w:t>
            </w:r>
            <w:r>
              <w:rPr>
                <w:rFonts w:ascii="楷体_GB2312" w:eastAsia="楷体_GB2312" w:hAnsi="楷体_GB2312" w:cs="楷体_GB2312" w:hint="eastAsia"/>
                <w:szCs w:val="21"/>
              </w:rPr>
              <w:t>有无疾病史：□无</w:t>
            </w:r>
            <w:r>
              <w:rPr>
                <w:rFonts w:ascii="楷体_GB2312" w:eastAsia="楷体_GB2312" w:hAnsi="楷体_GB2312" w:cs="楷体_GB2312"/>
                <w:szCs w:val="21"/>
              </w:rPr>
              <w:t xml:space="preserve">   </w:t>
            </w:r>
            <w:r>
              <w:rPr>
                <w:rFonts w:ascii="楷体_GB2312" w:eastAsia="楷体_GB2312" w:hAnsi="楷体_GB2312" w:cs="楷体_GB2312" w:hint="eastAsia"/>
                <w:szCs w:val="21"/>
              </w:rPr>
              <w:t>□有</w:t>
            </w:r>
            <w:r>
              <w:rPr>
                <w:rFonts w:ascii="楷体_GB2312" w:eastAsia="楷体_GB2312" w:hAnsi="楷体_GB2312" w:cs="楷体_GB2312"/>
                <w:szCs w:val="21"/>
              </w:rPr>
              <w:t>__________</w:t>
            </w:r>
          </w:p>
        </w:tc>
      </w:tr>
      <w:tr w:rsidR="00B31F41" w:rsidRPr="0075034F">
        <w:trPr>
          <w:gridAfter w:val="1"/>
          <w:wAfter w:w="26" w:type="dxa"/>
          <w:trHeight w:val="68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联系方式</w:t>
            </w:r>
          </w:p>
        </w:tc>
        <w:tc>
          <w:tcPr>
            <w:tcW w:w="2991"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719" w:type="dxa"/>
            <w:gridSpan w:val="6"/>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紧急联系人电话</w:t>
            </w:r>
          </w:p>
        </w:tc>
        <w:tc>
          <w:tcPr>
            <w:tcW w:w="4692" w:type="dxa"/>
            <w:gridSpan w:val="11"/>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与本人关系：</w:t>
            </w:r>
          </w:p>
        </w:tc>
      </w:tr>
      <w:tr w:rsidR="00B31F41" w:rsidRPr="0075034F">
        <w:trPr>
          <w:gridAfter w:val="1"/>
          <w:wAfter w:w="26" w:type="dxa"/>
          <w:cantSplit/>
          <w:trHeight w:val="680"/>
        </w:trPr>
        <w:tc>
          <w:tcPr>
            <w:tcW w:w="2984"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从何处获悉公司招聘信息</w:t>
            </w:r>
          </w:p>
        </w:tc>
        <w:tc>
          <w:tcPr>
            <w:tcW w:w="7872" w:type="dxa"/>
            <w:gridSpan w:val="19"/>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□网站：</w:t>
            </w:r>
            <w:r>
              <w:rPr>
                <w:rFonts w:ascii="楷体_GB2312" w:eastAsia="楷体_GB2312" w:hAnsi="楷体_GB2312" w:cs="楷体_GB2312"/>
                <w:szCs w:val="21"/>
                <w:u w:val="single"/>
              </w:rPr>
              <w:t xml:space="preserve">          </w:t>
            </w:r>
            <w:r>
              <w:rPr>
                <w:rFonts w:ascii="楷体_GB2312" w:eastAsia="楷体_GB2312" w:hAnsi="楷体_GB2312" w:cs="楷体_GB2312" w:hint="eastAsia"/>
                <w:szCs w:val="21"/>
              </w:rPr>
              <w:t>网</w:t>
            </w:r>
            <w:r>
              <w:rPr>
                <w:rFonts w:ascii="楷体_GB2312" w:eastAsia="楷体_GB2312" w:hAnsi="楷体_GB2312" w:cs="楷体_GB2312"/>
                <w:szCs w:val="21"/>
              </w:rPr>
              <w:t xml:space="preserve">   </w:t>
            </w: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人才市场</w:t>
            </w:r>
            <w:r>
              <w:rPr>
                <w:rFonts w:ascii="楷体_GB2312" w:eastAsia="楷体_GB2312" w:hAnsi="楷体_GB2312" w:cs="楷体_GB2312"/>
                <w:szCs w:val="21"/>
              </w:rPr>
              <w:t xml:space="preserve">  </w:t>
            </w: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同事介绍</w:t>
            </w:r>
            <w:r>
              <w:rPr>
                <w:rFonts w:ascii="楷体_GB2312" w:eastAsia="楷体_GB2312" w:hAnsi="楷体_GB2312" w:cs="楷体_GB2312"/>
                <w:szCs w:val="21"/>
              </w:rPr>
              <w:t xml:space="preserve">  </w:t>
            </w: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报纸</w:t>
            </w:r>
            <w:r>
              <w:rPr>
                <w:rFonts w:ascii="楷体_GB2312" w:eastAsia="楷体_GB2312" w:hAnsi="楷体_GB2312" w:cs="楷体_GB2312"/>
                <w:szCs w:val="21"/>
              </w:rPr>
              <w:t xml:space="preserve">   </w:t>
            </w:r>
            <w:r>
              <w:rPr>
                <w:rFonts w:ascii="楷体_GB2312" w:eastAsia="楷体_GB2312" w:hAnsi="楷体_GB2312" w:cs="楷体_GB2312" w:hint="eastAsia"/>
                <w:szCs w:val="21"/>
              </w:rPr>
              <w:t>□其它</w:t>
            </w:r>
          </w:p>
        </w:tc>
      </w:tr>
      <w:tr w:rsidR="00B31F41" w:rsidRPr="0075034F">
        <w:trPr>
          <w:gridAfter w:val="1"/>
          <w:wAfter w:w="26" w:type="dxa"/>
          <w:cantSplit/>
          <w:trHeight w:val="680"/>
        </w:trPr>
        <w:tc>
          <w:tcPr>
            <w:tcW w:w="1454"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户口类型</w:t>
            </w:r>
          </w:p>
        </w:tc>
        <w:tc>
          <w:tcPr>
            <w:tcW w:w="3641" w:type="dxa"/>
            <w:gridSpan w:val="7"/>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农业</w:t>
            </w:r>
            <w:r>
              <w:rPr>
                <w:rFonts w:ascii="楷体_GB2312" w:eastAsia="楷体_GB2312" w:hAnsi="楷体_GB2312" w:cs="楷体_GB2312"/>
                <w:szCs w:val="21"/>
              </w:rPr>
              <w:t xml:space="preserve">       </w:t>
            </w: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非农业</w:t>
            </w:r>
          </w:p>
        </w:tc>
        <w:tc>
          <w:tcPr>
            <w:tcW w:w="2899" w:type="dxa"/>
            <w:gridSpan w:val="11"/>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是否有亲属在我公司工作</w:t>
            </w:r>
          </w:p>
        </w:tc>
        <w:tc>
          <w:tcPr>
            <w:tcW w:w="2862"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有</w:t>
            </w:r>
            <w:r>
              <w:rPr>
                <w:rFonts w:ascii="楷体_GB2312" w:eastAsia="楷体_GB2312" w:hAnsi="楷体_GB2312" w:cs="楷体_GB2312"/>
                <w:szCs w:val="21"/>
              </w:rPr>
              <w:t xml:space="preserve">  </w:t>
            </w:r>
            <w:r>
              <w:rPr>
                <w:rFonts w:ascii="楷体_GB2312" w:eastAsia="楷体_GB2312" w:hAnsi="楷体_GB2312" w:cs="楷体_GB2312" w:hint="eastAsia"/>
                <w:szCs w:val="21"/>
              </w:rPr>
              <w:t>姓名</w:t>
            </w:r>
            <w:r>
              <w:rPr>
                <w:rFonts w:ascii="楷体_GB2312" w:eastAsia="楷体_GB2312" w:hAnsi="楷体_GB2312" w:cs="楷体_GB2312"/>
                <w:szCs w:val="21"/>
                <w:u w:val="single"/>
              </w:rPr>
              <w:t xml:space="preserve">         </w:t>
            </w:r>
            <w:r>
              <w:rPr>
                <w:rFonts w:ascii="楷体_GB2312" w:eastAsia="楷体_GB2312" w:hAnsi="楷体_GB2312" w:cs="楷体_GB2312" w:hint="eastAsia"/>
                <w:szCs w:val="21"/>
              </w:rPr>
              <w:t>□</w:t>
            </w:r>
            <w:r>
              <w:rPr>
                <w:rFonts w:ascii="楷体_GB2312" w:eastAsia="楷体_GB2312" w:hAnsi="楷体_GB2312" w:cs="楷体_GB2312"/>
                <w:szCs w:val="21"/>
              </w:rPr>
              <w:t xml:space="preserve"> </w:t>
            </w:r>
            <w:r>
              <w:rPr>
                <w:rFonts w:ascii="楷体_GB2312" w:eastAsia="楷体_GB2312" w:hAnsi="楷体_GB2312" w:cs="楷体_GB2312" w:hint="eastAsia"/>
                <w:szCs w:val="21"/>
              </w:rPr>
              <w:t>无</w:t>
            </w:r>
          </w:p>
        </w:tc>
      </w:tr>
      <w:tr w:rsidR="00B31F41" w:rsidRPr="0075034F">
        <w:trPr>
          <w:gridAfter w:val="1"/>
          <w:wAfter w:w="26" w:type="dxa"/>
          <w:cantSplit/>
          <w:trHeight w:val="680"/>
        </w:trPr>
        <w:tc>
          <w:tcPr>
            <w:tcW w:w="1214" w:type="dxa"/>
            <w:vMerge w:val="restart"/>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教育背景</w:t>
            </w:r>
          </w:p>
        </w:tc>
        <w:tc>
          <w:tcPr>
            <w:tcW w:w="1695" w:type="dxa"/>
            <w:gridSpan w:val="3"/>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起止时间</w:t>
            </w:r>
          </w:p>
        </w:tc>
        <w:tc>
          <w:tcPr>
            <w:tcW w:w="2411" w:type="dxa"/>
            <w:gridSpan w:val="6"/>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学校名称</w:t>
            </w:r>
          </w:p>
        </w:tc>
        <w:tc>
          <w:tcPr>
            <w:tcW w:w="1414" w:type="dxa"/>
            <w:gridSpan w:val="6"/>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专业</w:t>
            </w:r>
          </w:p>
        </w:tc>
        <w:tc>
          <w:tcPr>
            <w:tcW w:w="1286"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学历</w:t>
            </w:r>
          </w:p>
        </w:tc>
        <w:tc>
          <w:tcPr>
            <w:tcW w:w="2836" w:type="dxa"/>
            <w:gridSpan w:val="3"/>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在校所任职务</w:t>
            </w:r>
            <w:r>
              <w:rPr>
                <w:rFonts w:ascii="楷体_GB2312" w:eastAsia="楷体_GB2312" w:hAnsi="楷体_GB2312" w:cs="楷体_GB2312"/>
                <w:szCs w:val="21"/>
              </w:rPr>
              <w:t>/</w:t>
            </w:r>
            <w:r>
              <w:rPr>
                <w:rFonts w:ascii="楷体_GB2312" w:eastAsia="楷体_GB2312" w:hAnsi="楷体_GB2312" w:cs="楷体_GB2312" w:hint="eastAsia"/>
                <w:szCs w:val="21"/>
              </w:rPr>
              <w:t>所获奖励</w:t>
            </w:r>
          </w:p>
        </w:tc>
      </w:tr>
      <w:tr w:rsidR="00B31F41" w:rsidRPr="0075034F">
        <w:trPr>
          <w:gridAfter w:val="1"/>
          <w:wAfter w:w="26" w:type="dxa"/>
          <w:cantSplit/>
          <w:trHeight w:val="680"/>
        </w:trPr>
        <w:tc>
          <w:tcPr>
            <w:tcW w:w="1214" w:type="dxa"/>
            <w:vMerge/>
            <w:vAlign w:val="center"/>
          </w:tcPr>
          <w:p w:rsidR="00B31F41" w:rsidRDefault="00B31F41">
            <w:pPr>
              <w:spacing w:line="360" w:lineRule="exact"/>
              <w:jc w:val="center"/>
              <w:rPr>
                <w:rFonts w:ascii="楷体_GB2312" w:eastAsia="楷体_GB2312" w:hAnsi="楷体_GB2312" w:cs="楷体_GB2312"/>
                <w:szCs w:val="21"/>
              </w:rPr>
            </w:pPr>
          </w:p>
        </w:tc>
        <w:tc>
          <w:tcPr>
            <w:tcW w:w="169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2411"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14"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286"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2836" w:type="dxa"/>
            <w:gridSpan w:val="3"/>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214" w:type="dxa"/>
            <w:vMerge/>
            <w:vAlign w:val="center"/>
          </w:tcPr>
          <w:p w:rsidR="00B31F41" w:rsidRDefault="00B31F41">
            <w:pPr>
              <w:spacing w:line="360" w:lineRule="exact"/>
              <w:jc w:val="center"/>
              <w:rPr>
                <w:rFonts w:ascii="楷体_GB2312" w:eastAsia="楷体_GB2312" w:hAnsi="楷体_GB2312" w:cs="楷体_GB2312"/>
                <w:szCs w:val="21"/>
              </w:rPr>
            </w:pPr>
          </w:p>
        </w:tc>
        <w:tc>
          <w:tcPr>
            <w:tcW w:w="169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2411"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14"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286"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2836" w:type="dxa"/>
            <w:gridSpan w:val="3"/>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214" w:type="dxa"/>
            <w:vMerge/>
            <w:vAlign w:val="center"/>
          </w:tcPr>
          <w:p w:rsidR="00B31F41" w:rsidRDefault="00B31F41">
            <w:pPr>
              <w:spacing w:line="360" w:lineRule="exact"/>
              <w:jc w:val="center"/>
              <w:rPr>
                <w:rFonts w:ascii="楷体_GB2312" w:eastAsia="楷体_GB2312" w:hAnsi="楷体_GB2312" w:cs="楷体_GB2312"/>
                <w:szCs w:val="21"/>
              </w:rPr>
            </w:pPr>
          </w:p>
        </w:tc>
        <w:tc>
          <w:tcPr>
            <w:tcW w:w="169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2411"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14"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286"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2836" w:type="dxa"/>
            <w:gridSpan w:val="3"/>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214" w:type="dxa"/>
            <w:vMerge/>
            <w:vAlign w:val="center"/>
          </w:tcPr>
          <w:p w:rsidR="00B31F41" w:rsidRDefault="00B31F41">
            <w:pPr>
              <w:spacing w:line="360" w:lineRule="exact"/>
              <w:jc w:val="center"/>
              <w:rPr>
                <w:rFonts w:ascii="楷体_GB2312" w:eastAsia="楷体_GB2312" w:hAnsi="楷体_GB2312" w:cs="楷体_GB2312"/>
                <w:szCs w:val="21"/>
              </w:rPr>
            </w:pPr>
          </w:p>
        </w:tc>
        <w:tc>
          <w:tcPr>
            <w:tcW w:w="169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2411"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414" w:type="dxa"/>
            <w:gridSpan w:val="6"/>
            <w:vAlign w:val="center"/>
          </w:tcPr>
          <w:p w:rsidR="00B31F41" w:rsidRDefault="00B31F41">
            <w:pPr>
              <w:spacing w:line="360" w:lineRule="exact"/>
              <w:jc w:val="center"/>
              <w:rPr>
                <w:rFonts w:ascii="楷体_GB2312" w:eastAsia="楷体_GB2312" w:hAnsi="楷体_GB2312" w:cs="楷体_GB2312"/>
                <w:szCs w:val="21"/>
              </w:rPr>
            </w:pPr>
          </w:p>
        </w:tc>
        <w:tc>
          <w:tcPr>
            <w:tcW w:w="1286"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2836" w:type="dxa"/>
            <w:gridSpan w:val="3"/>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0856" w:type="dxa"/>
            <w:gridSpan w:val="2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工作经历（正式参加工作时间起计算）</w:t>
            </w: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起止时间</w:t>
            </w: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公司名称</w:t>
            </w: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部门及职务</w:t>
            </w: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薪资</w:t>
            </w: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离职原因</w:t>
            </w: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证明人及电话</w:t>
            </w: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p>
        </w:tc>
      </w:tr>
      <w:tr w:rsidR="00B31F41" w:rsidRPr="0075034F">
        <w:trPr>
          <w:gridAfter w:val="1"/>
          <w:wAfter w:w="26" w:type="dxa"/>
          <w:cantSplit/>
          <w:trHeight w:val="680"/>
        </w:trPr>
        <w:tc>
          <w:tcPr>
            <w:tcW w:w="1525"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3060" w:type="dxa"/>
            <w:gridSpan w:val="5"/>
            <w:vAlign w:val="center"/>
          </w:tcPr>
          <w:p w:rsidR="00B31F41" w:rsidRDefault="00B31F41">
            <w:pPr>
              <w:spacing w:line="360" w:lineRule="exact"/>
              <w:jc w:val="center"/>
              <w:rPr>
                <w:rFonts w:ascii="楷体_GB2312" w:eastAsia="楷体_GB2312" w:hAnsi="楷体_GB2312" w:cs="楷体_GB2312"/>
                <w:szCs w:val="21"/>
              </w:rPr>
            </w:pPr>
          </w:p>
        </w:tc>
        <w:tc>
          <w:tcPr>
            <w:tcW w:w="1680" w:type="dxa"/>
            <w:gridSpan w:val="7"/>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3"/>
            <w:vAlign w:val="center"/>
          </w:tcPr>
          <w:p w:rsidR="00B31F41" w:rsidRDefault="00B31F41">
            <w:pPr>
              <w:spacing w:line="360" w:lineRule="exact"/>
              <w:jc w:val="center"/>
              <w:rPr>
                <w:rFonts w:ascii="楷体_GB2312" w:eastAsia="楷体_GB2312" w:hAnsi="楷体_GB2312" w:cs="楷体_GB2312"/>
                <w:szCs w:val="21"/>
              </w:rPr>
            </w:pPr>
          </w:p>
        </w:tc>
        <w:tc>
          <w:tcPr>
            <w:tcW w:w="1380" w:type="dxa"/>
            <w:gridSpan w:val="4"/>
            <w:vAlign w:val="center"/>
          </w:tcPr>
          <w:p w:rsidR="00B31F41" w:rsidRDefault="00B31F41">
            <w:pPr>
              <w:spacing w:line="360" w:lineRule="exact"/>
              <w:jc w:val="center"/>
              <w:rPr>
                <w:rFonts w:ascii="楷体_GB2312" w:eastAsia="楷体_GB2312" w:hAnsi="楷体_GB2312" w:cs="楷体_GB2312"/>
                <w:szCs w:val="21"/>
              </w:rPr>
            </w:pPr>
          </w:p>
        </w:tc>
        <w:tc>
          <w:tcPr>
            <w:tcW w:w="1831" w:type="dxa"/>
            <w:gridSpan w:val="2"/>
            <w:vAlign w:val="center"/>
          </w:tcPr>
          <w:p w:rsidR="00B31F41" w:rsidRDefault="00B31F41">
            <w:pPr>
              <w:spacing w:line="360" w:lineRule="exact"/>
              <w:jc w:val="center"/>
              <w:rPr>
                <w:rFonts w:ascii="楷体_GB2312" w:eastAsia="楷体_GB2312" w:hAnsi="楷体_GB2312" w:cs="楷体_GB2312"/>
                <w:szCs w:val="21"/>
              </w:rPr>
            </w:pPr>
          </w:p>
        </w:tc>
      </w:tr>
    </w:tbl>
    <w:tbl>
      <w:tblPr>
        <w:tblpPr w:leftFromText="180" w:rightFromText="180" w:vertAnchor="text" w:horzAnchor="page" w:tblpX="570" w:tblpY="17"/>
        <w:tblOverlap w:val="neve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290"/>
        <w:gridCol w:w="1155"/>
        <w:gridCol w:w="840"/>
        <w:gridCol w:w="1110"/>
        <w:gridCol w:w="3075"/>
        <w:gridCol w:w="1864"/>
      </w:tblGrid>
      <w:tr w:rsidR="00B31F41" w:rsidRPr="0075034F">
        <w:trPr>
          <w:trHeight w:val="680"/>
        </w:trPr>
        <w:tc>
          <w:tcPr>
            <w:tcW w:w="1526" w:type="dxa"/>
            <w:vMerge w:val="restart"/>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家庭成员</w:t>
            </w:r>
          </w:p>
        </w:tc>
        <w:tc>
          <w:tcPr>
            <w:tcW w:w="1290"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姓名</w:t>
            </w:r>
          </w:p>
        </w:tc>
        <w:tc>
          <w:tcPr>
            <w:tcW w:w="1155"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关系</w:t>
            </w:r>
          </w:p>
        </w:tc>
        <w:tc>
          <w:tcPr>
            <w:tcW w:w="840"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年龄</w:t>
            </w:r>
          </w:p>
        </w:tc>
        <w:tc>
          <w:tcPr>
            <w:tcW w:w="1110"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政治面貌</w:t>
            </w:r>
          </w:p>
        </w:tc>
        <w:tc>
          <w:tcPr>
            <w:tcW w:w="3075"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工作单位及职务</w:t>
            </w:r>
          </w:p>
        </w:tc>
        <w:tc>
          <w:tcPr>
            <w:tcW w:w="1864" w:type="dxa"/>
            <w:vAlign w:val="center"/>
          </w:tcPr>
          <w:p w:rsidR="00B31F41" w:rsidRDefault="00B31F41">
            <w:pPr>
              <w:jc w:val="center"/>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联系电话</w:t>
            </w:r>
          </w:p>
        </w:tc>
      </w:tr>
      <w:tr w:rsidR="00B31F41" w:rsidRPr="0075034F">
        <w:trPr>
          <w:trHeight w:val="680"/>
        </w:trPr>
        <w:tc>
          <w:tcPr>
            <w:tcW w:w="1526" w:type="dxa"/>
            <w:vMerge/>
          </w:tcPr>
          <w:p w:rsidR="00B31F41" w:rsidRDefault="00B31F41">
            <w:pPr>
              <w:rPr>
                <w:rFonts w:ascii="楷体_GB2312" w:eastAsia="楷体_GB2312" w:hAnsi="楷体_GB2312" w:cs="楷体_GB2312"/>
                <w:bCs/>
                <w:kern w:val="0"/>
                <w:szCs w:val="21"/>
              </w:rPr>
            </w:pPr>
          </w:p>
        </w:tc>
        <w:tc>
          <w:tcPr>
            <w:tcW w:w="1290" w:type="dxa"/>
          </w:tcPr>
          <w:p w:rsidR="00B31F41" w:rsidRDefault="00B31F41">
            <w:pPr>
              <w:rPr>
                <w:rFonts w:ascii="楷体_GB2312" w:eastAsia="楷体_GB2312" w:hAnsi="楷体_GB2312" w:cs="楷体_GB2312"/>
                <w:bCs/>
                <w:kern w:val="0"/>
                <w:szCs w:val="21"/>
              </w:rPr>
            </w:pPr>
          </w:p>
        </w:tc>
        <w:tc>
          <w:tcPr>
            <w:tcW w:w="1155" w:type="dxa"/>
          </w:tcPr>
          <w:p w:rsidR="00B31F41" w:rsidRDefault="00B31F41">
            <w:pPr>
              <w:rPr>
                <w:rFonts w:ascii="楷体_GB2312" w:eastAsia="楷体_GB2312" w:hAnsi="楷体_GB2312" w:cs="楷体_GB2312"/>
                <w:bCs/>
                <w:kern w:val="0"/>
                <w:szCs w:val="21"/>
              </w:rPr>
            </w:pPr>
          </w:p>
        </w:tc>
        <w:tc>
          <w:tcPr>
            <w:tcW w:w="840" w:type="dxa"/>
          </w:tcPr>
          <w:p w:rsidR="00B31F41" w:rsidRDefault="00B31F41">
            <w:pPr>
              <w:rPr>
                <w:rFonts w:ascii="楷体_GB2312" w:eastAsia="楷体_GB2312" w:hAnsi="楷体_GB2312" w:cs="楷体_GB2312"/>
                <w:bCs/>
                <w:kern w:val="0"/>
                <w:szCs w:val="21"/>
              </w:rPr>
            </w:pPr>
          </w:p>
        </w:tc>
        <w:tc>
          <w:tcPr>
            <w:tcW w:w="1110" w:type="dxa"/>
          </w:tcPr>
          <w:p w:rsidR="00B31F41" w:rsidRDefault="00B31F41">
            <w:pPr>
              <w:rPr>
                <w:rFonts w:ascii="楷体_GB2312" w:eastAsia="楷体_GB2312" w:hAnsi="楷体_GB2312" w:cs="楷体_GB2312"/>
                <w:bCs/>
                <w:kern w:val="0"/>
                <w:szCs w:val="21"/>
              </w:rPr>
            </w:pPr>
          </w:p>
        </w:tc>
        <w:tc>
          <w:tcPr>
            <w:tcW w:w="3075" w:type="dxa"/>
          </w:tcPr>
          <w:p w:rsidR="00B31F41" w:rsidRDefault="00B31F41">
            <w:pPr>
              <w:rPr>
                <w:rFonts w:ascii="楷体_GB2312" w:eastAsia="楷体_GB2312" w:hAnsi="楷体_GB2312" w:cs="楷体_GB2312"/>
                <w:bCs/>
                <w:kern w:val="0"/>
                <w:szCs w:val="21"/>
              </w:rPr>
            </w:pPr>
          </w:p>
        </w:tc>
        <w:tc>
          <w:tcPr>
            <w:tcW w:w="1864" w:type="dxa"/>
          </w:tcPr>
          <w:p w:rsidR="00B31F41" w:rsidRDefault="00B31F41">
            <w:pPr>
              <w:rPr>
                <w:rFonts w:ascii="楷体_GB2312" w:eastAsia="楷体_GB2312" w:hAnsi="楷体_GB2312" w:cs="楷体_GB2312"/>
                <w:bCs/>
                <w:kern w:val="0"/>
                <w:szCs w:val="21"/>
              </w:rPr>
            </w:pPr>
          </w:p>
        </w:tc>
      </w:tr>
      <w:tr w:rsidR="00B31F41" w:rsidRPr="0075034F">
        <w:trPr>
          <w:trHeight w:val="680"/>
        </w:trPr>
        <w:tc>
          <w:tcPr>
            <w:tcW w:w="1526" w:type="dxa"/>
            <w:vMerge/>
          </w:tcPr>
          <w:p w:rsidR="00B31F41" w:rsidRDefault="00B31F41">
            <w:pPr>
              <w:rPr>
                <w:rFonts w:ascii="楷体_GB2312" w:eastAsia="楷体_GB2312" w:hAnsi="楷体_GB2312" w:cs="楷体_GB2312"/>
                <w:bCs/>
                <w:kern w:val="0"/>
                <w:szCs w:val="21"/>
              </w:rPr>
            </w:pPr>
          </w:p>
        </w:tc>
        <w:tc>
          <w:tcPr>
            <w:tcW w:w="1290" w:type="dxa"/>
          </w:tcPr>
          <w:p w:rsidR="00B31F41" w:rsidRDefault="00B31F41">
            <w:pPr>
              <w:rPr>
                <w:rFonts w:ascii="楷体_GB2312" w:eastAsia="楷体_GB2312" w:hAnsi="楷体_GB2312" w:cs="楷体_GB2312"/>
                <w:bCs/>
                <w:kern w:val="0"/>
                <w:szCs w:val="21"/>
              </w:rPr>
            </w:pPr>
          </w:p>
        </w:tc>
        <w:tc>
          <w:tcPr>
            <w:tcW w:w="1155" w:type="dxa"/>
          </w:tcPr>
          <w:p w:rsidR="00B31F41" w:rsidRDefault="00B31F41">
            <w:pPr>
              <w:rPr>
                <w:rFonts w:ascii="楷体_GB2312" w:eastAsia="楷体_GB2312" w:hAnsi="楷体_GB2312" w:cs="楷体_GB2312"/>
                <w:bCs/>
                <w:kern w:val="0"/>
                <w:szCs w:val="21"/>
              </w:rPr>
            </w:pPr>
          </w:p>
        </w:tc>
        <w:tc>
          <w:tcPr>
            <w:tcW w:w="840" w:type="dxa"/>
          </w:tcPr>
          <w:p w:rsidR="00B31F41" w:rsidRDefault="00B31F41">
            <w:pPr>
              <w:rPr>
                <w:rFonts w:ascii="楷体_GB2312" w:eastAsia="楷体_GB2312" w:hAnsi="楷体_GB2312" w:cs="楷体_GB2312"/>
                <w:bCs/>
                <w:kern w:val="0"/>
                <w:szCs w:val="21"/>
              </w:rPr>
            </w:pPr>
          </w:p>
        </w:tc>
        <w:tc>
          <w:tcPr>
            <w:tcW w:w="1110" w:type="dxa"/>
          </w:tcPr>
          <w:p w:rsidR="00B31F41" w:rsidRDefault="00B31F41">
            <w:pPr>
              <w:rPr>
                <w:rFonts w:ascii="楷体_GB2312" w:eastAsia="楷体_GB2312" w:hAnsi="楷体_GB2312" w:cs="楷体_GB2312"/>
                <w:bCs/>
                <w:kern w:val="0"/>
                <w:szCs w:val="21"/>
              </w:rPr>
            </w:pPr>
          </w:p>
        </w:tc>
        <w:tc>
          <w:tcPr>
            <w:tcW w:w="3075" w:type="dxa"/>
          </w:tcPr>
          <w:p w:rsidR="00B31F41" w:rsidRDefault="00B31F41">
            <w:pPr>
              <w:rPr>
                <w:rFonts w:ascii="楷体_GB2312" w:eastAsia="楷体_GB2312" w:hAnsi="楷体_GB2312" w:cs="楷体_GB2312"/>
                <w:bCs/>
                <w:kern w:val="0"/>
                <w:szCs w:val="21"/>
              </w:rPr>
            </w:pPr>
          </w:p>
        </w:tc>
        <w:tc>
          <w:tcPr>
            <w:tcW w:w="1864" w:type="dxa"/>
          </w:tcPr>
          <w:p w:rsidR="00B31F41" w:rsidRDefault="00B31F41">
            <w:pPr>
              <w:rPr>
                <w:rFonts w:ascii="楷体_GB2312" w:eastAsia="楷体_GB2312" w:hAnsi="楷体_GB2312" w:cs="楷体_GB2312"/>
                <w:bCs/>
                <w:kern w:val="0"/>
                <w:szCs w:val="21"/>
              </w:rPr>
            </w:pPr>
          </w:p>
        </w:tc>
      </w:tr>
      <w:tr w:rsidR="00B31F41" w:rsidRPr="0075034F">
        <w:trPr>
          <w:trHeight w:val="680"/>
        </w:trPr>
        <w:tc>
          <w:tcPr>
            <w:tcW w:w="1526" w:type="dxa"/>
            <w:vMerge/>
          </w:tcPr>
          <w:p w:rsidR="00B31F41" w:rsidRDefault="00B31F41">
            <w:pPr>
              <w:rPr>
                <w:rFonts w:ascii="楷体_GB2312" w:eastAsia="楷体_GB2312" w:hAnsi="楷体_GB2312" w:cs="楷体_GB2312"/>
                <w:bCs/>
                <w:kern w:val="0"/>
                <w:szCs w:val="21"/>
              </w:rPr>
            </w:pPr>
          </w:p>
        </w:tc>
        <w:tc>
          <w:tcPr>
            <w:tcW w:w="1290" w:type="dxa"/>
          </w:tcPr>
          <w:p w:rsidR="00B31F41" w:rsidRDefault="00B31F41">
            <w:pPr>
              <w:rPr>
                <w:rFonts w:ascii="楷体_GB2312" w:eastAsia="楷体_GB2312" w:hAnsi="楷体_GB2312" w:cs="楷体_GB2312"/>
                <w:bCs/>
                <w:kern w:val="0"/>
                <w:szCs w:val="21"/>
              </w:rPr>
            </w:pPr>
          </w:p>
        </w:tc>
        <w:tc>
          <w:tcPr>
            <w:tcW w:w="1155" w:type="dxa"/>
          </w:tcPr>
          <w:p w:rsidR="00B31F41" w:rsidRDefault="00B31F41">
            <w:pPr>
              <w:rPr>
                <w:rFonts w:ascii="楷体_GB2312" w:eastAsia="楷体_GB2312" w:hAnsi="楷体_GB2312" w:cs="楷体_GB2312"/>
                <w:bCs/>
                <w:kern w:val="0"/>
                <w:szCs w:val="21"/>
              </w:rPr>
            </w:pPr>
          </w:p>
        </w:tc>
        <w:tc>
          <w:tcPr>
            <w:tcW w:w="840" w:type="dxa"/>
          </w:tcPr>
          <w:p w:rsidR="00B31F41" w:rsidRDefault="00B31F41">
            <w:pPr>
              <w:rPr>
                <w:rFonts w:ascii="楷体_GB2312" w:eastAsia="楷体_GB2312" w:hAnsi="楷体_GB2312" w:cs="楷体_GB2312"/>
                <w:bCs/>
                <w:kern w:val="0"/>
                <w:szCs w:val="21"/>
              </w:rPr>
            </w:pPr>
          </w:p>
        </w:tc>
        <w:tc>
          <w:tcPr>
            <w:tcW w:w="1110" w:type="dxa"/>
          </w:tcPr>
          <w:p w:rsidR="00B31F41" w:rsidRDefault="00B31F41">
            <w:pPr>
              <w:rPr>
                <w:rFonts w:ascii="楷体_GB2312" w:eastAsia="楷体_GB2312" w:hAnsi="楷体_GB2312" w:cs="楷体_GB2312"/>
                <w:bCs/>
                <w:kern w:val="0"/>
                <w:szCs w:val="21"/>
              </w:rPr>
            </w:pPr>
          </w:p>
        </w:tc>
        <w:tc>
          <w:tcPr>
            <w:tcW w:w="3075" w:type="dxa"/>
          </w:tcPr>
          <w:p w:rsidR="00B31F41" w:rsidRDefault="00B31F41">
            <w:pPr>
              <w:rPr>
                <w:rFonts w:ascii="楷体_GB2312" w:eastAsia="楷体_GB2312" w:hAnsi="楷体_GB2312" w:cs="楷体_GB2312"/>
                <w:bCs/>
                <w:kern w:val="0"/>
                <w:szCs w:val="21"/>
              </w:rPr>
            </w:pPr>
          </w:p>
        </w:tc>
        <w:tc>
          <w:tcPr>
            <w:tcW w:w="1864" w:type="dxa"/>
          </w:tcPr>
          <w:p w:rsidR="00B31F41" w:rsidRDefault="00B31F41">
            <w:pPr>
              <w:rPr>
                <w:rFonts w:ascii="楷体_GB2312" w:eastAsia="楷体_GB2312" w:hAnsi="楷体_GB2312" w:cs="楷体_GB2312"/>
                <w:bCs/>
                <w:kern w:val="0"/>
                <w:szCs w:val="21"/>
              </w:rPr>
            </w:pPr>
          </w:p>
        </w:tc>
      </w:tr>
    </w:tbl>
    <w:tbl>
      <w:tblPr>
        <w:tblpPr w:leftFromText="180" w:rightFromText="180" w:vertAnchor="text" w:horzAnchor="page" w:tblpX="571" w:tblpY="334"/>
        <w:tblOverlap w:val="neve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5"/>
        <w:gridCol w:w="2030"/>
        <w:gridCol w:w="1971"/>
        <w:gridCol w:w="2000"/>
        <w:gridCol w:w="1276"/>
        <w:gridCol w:w="2058"/>
      </w:tblGrid>
      <w:tr w:rsidR="00B31F41" w:rsidRPr="0075034F">
        <w:trPr>
          <w:trHeight w:val="680"/>
        </w:trPr>
        <w:tc>
          <w:tcPr>
            <w:tcW w:w="1525"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期望工资</w:t>
            </w:r>
          </w:p>
        </w:tc>
        <w:tc>
          <w:tcPr>
            <w:tcW w:w="2030"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szCs w:val="21"/>
              </w:rPr>
              <w:t>______</w:t>
            </w:r>
            <w:r>
              <w:rPr>
                <w:rFonts w:ascii="楷体_GB2312" w:eastAsia="楷体_GB2312" w:hAnsi="楷体_GB2312" w:cs="楷体_GB2312" w:hint="eastAsia"/>
                <w:szCs w:val="21"/>
              </w:rPr>
              <w:t>元</w:t>
            </w:r>
            <w:r>
              <w:rPr>
                <w:rFonts w:ascii="楷体_GB2312" w:eastAsia="楷体_GB2312" w:hAnsi="楷体_GB2312" w:cs="楷体_GB2312"/>
                <w:szCs w:val="21"/>
              </w:rPr>
              <w:t>/</w:t>
            </w:r>
            <w:r>
              <w:rPr>
                <w:rFonts w:ascii="楷体_GB2312" w:eastAsia="楷体_GB2312" w:hAnsi="楷体_GB2312" w:cs="楷体_GB2312" w:hint="eastAsia"/>
                <w:szCs w:val="21"/>
              </w:rPr>
              <w:t>月</w:t>
            </w:r>
          </w:p>
        </w:tc>
        <w:tc>
          <w:tcPr>
            <w:tcW w:w="1971"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可接受的最低薪资</w:t>
            </w:r>
          </w:p>
        </w:tc>
        <w:tc>
          <w:tcPr>
            <w:tcW w:w="2000"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szCs w:val="21"/>
              </w:rPr>
              <w:t>______</w:t>
            </w:r>
            <w:r>
              <w:rPr>
                <w:rFonts w:ascii="楷体_GB2312" w:eastAsia="楷体_GB2312" w:hAnsi="楷体_GB2312" w:cs="楷体_GB2312" w:hint="eastAsia"/>
                <w:szCs w:val="21"/>
              </w:rPr>
              <w:t>元</w:t>
            </w:r>
            <w:r>
              <w:rPr>
                <w:rFonts w:ascii="楷体_GB2312" w:eastAsia="楷体_GB2312" w:hAnsi="楷体_GB2312" w:cs="楷体_GB2312"/>
                <w:szCs w:val="21"/>
              </w:rPr>
              <w:t>/</w:t>
            </w:r>
            <w:r>
              <w:rPr>
                <w:rFonts w:ascii="楷体_GB2312" w:eastAsia="楷体_GB2312" w:hAnsi="楷体_GB2312" w:cs="楷体_GB2312" w:hint="eastAsia"/>
                <w:szCs w:val="21"/>
              </w:rPr>
              <w:t>月</w:t>
            </w:r>
          </w:p>
        </w:tc>
        <w:tc>
          <w:tcPr>
            <w:tcW w:w="1276"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到岗时间</w:t>
            </w:r>
          </w:p>
        </w:tc>
        <w:tc>
          <w:tcPr>
            <w:tcW w:w="2058" w:type="dxa"/>
          </w:tcPr>
          <w:p w:rsidR="00B31F41" w:rsidRDefault="00B31F41">
            <w:pPr>
              <w:spacing w:line="360" w:lineRule="exact"/>
              <w:jc w:val="center"/>
              <w:rPr>
                <w:rFonts w:ascii="楷体_GB2312" w:eastAsia="楷体_GB2312" w:hAnsi="楷体_GB2312" w:cs="楷体_GB2312"/>
                <w:szCs w:val="21"/>
              </w:rPr>
            </w:pPr>
          </w:p>
        </w:tc>
      </w:tr>
      <w:tr w:rsidR="00B31F41" w:rsidRPr="0075034F">
        <w:trPr>
          <w:trHeight w:val="680"/>
        </w:trPr>
        <w:tc>
          <w:tcPr>
            <w:tcW w:w="1525" w:type="dxa"/>
            <w:vAlign w:val="center"/>
          </w:tcPr>
          <w:p w:rsidR="00B31F41" w:rsidRDefault="00B31F41">
            <w:pPr>
              <w:spacing w:line="360" w:lineRule="exact"/>
              <w:jc w:val="center"/>
              <w:rPr>
                <w:rFonts w:ascii="楷体_GB2312" w:eastAsia="楷体_GB2312" w:hAnsi="楷体_GB2312" w:cs="楷体_GB2312"/>
                <w:szCs w:val="21"/>
              </w:rPr>
            </w:pPr>
            <w:r>
              <w:rPr>
                <w:rFonts w:ascii="楷体_GB2312" w:eastAsia="楷体_GB2312" w:hAnsi="楷体_GB2312" w:cs="楷体_GB2312" w:hint="eastAsia"/>
                <w:szCs w:val="21"/>
              </w:rPr>
              <w:t>兴趣爱好</w:t>
            </w:r>
          </w:p>
        </w:tc>
        <w:tc>
          <w:tcPr>
            <w:tcW w:w="9335" w:type="dxa"/>
            <w:gridSpan w:val="5"/>
          </w:tcPr>
          <w:p w:rsidR="00B31F41" w:rsidRDefault="00B31F41">
            <w:pPr>
              <w:spacing w:line="360" w:lineRule="exact"/>
              <w:jc w:val="left"/>
              <w:rPr>
                <w:rFonts w:ascii="楷体_GB2312" w:eastAsia="楷体_GB2312" w:hAnsi="楷体_GB2312" w:cs="楷体_GB2312"/>
                <w:szCs w:val="21"/>
              </w:rPr>
            </w:pPr>
          </w:p>
        </w:tc>
      </w:tr>
      <w:tr w:rsidR="00B31F41" w:rsidRPr="0075034F">
        <w:trPr>
          <w:trHeight w:val="2550"/>
        </w:trPr>
        <w:tc>
          <w:tcPr>
            <w:tcW w:w="10860" w:type="dxa"/>
            <w:gridSpan w:val="6"/>
          </w:tcPr>
          <w:p w:rsidR="00B31F41" w:rsidRDefault="00B31F41">
            <w:pPr>
              <w:spacing w:line="360" w:lineRule="exact"/>
              <w:rPr>
                <w:rFonts w:ascii="楷体_GB2312" w:eastAsia="楷体_GB2312" w:hAnsi="楷体_GB2312" w:cs="楷体_GB2312"/>
                <w:bCs/>
                <w:sz w:val="24"/>
                <w:szCs w:val="24"/>
              </w:rPr>
            </w:pPr>
            <w:r>
              <w:rPr>
                <w:rFonts w:ascii="楷体_GB2312" w:eastAsia="楷体_GB2312" w:hAnsi="楷体_GB2312" w:cs="楷体_GB2312" w:hint="eastAsia"/>
                <w:bCs/>
                <w:sz w:val="24"/>
                <w:szCs w:val="24"/>
              </w:rPr>
              <w:t>声明</w:t>
            </w:r>
            <w:r>
              <w:rPr>
                <w:rFonts w:ascii="楷体_GB2312" w:eastAsia="楷体_GB2312" w:hAnsi="楷体_GB2312" w:cs="楷体_GB2312"/>
                <w:bCs/>
                <w:sz w:val="24"/>
                <w:szCs w:val="24"/>
              </w:rPr>
              <w:t>(</w:t>
            </w:r>
            <w:r>
              <w:rPr>
                <w:rFonts w:ascii="楷体_GB2312" w:eastAsia="楷体_GB2312" w:hAnsi="楷体_GB2312" w:cs="楷体_GB2312" w:hint="eastAsia"/>
                <w:bCs/>
                <w:sz w:val="24"/>
                <w:szCs w:val="24"/>
              </w:rPr>
              <w:t>以下内容请仔细阅读</w:t>
            </w:r>
            <w:r>
              <w:rPr>
                <w:rFonts w:ascii="楷体_GB2312" w:eastAsia="楷体_GB2312" w:hAnsi="楷体_GB2312" w:cs="楷体_GB2312"/>
                <w:bCs/>
                <w:sz w:val="24"/>
                <w:szCs w:val="24"/>
              </w:rPr>
              <w:t>)</w:t>
            </w:r>
            <w:r>
              <w:rPr>
                <w:rFonts w:ascii="楷体_GB2312" w:eastAsia="楷体_GB2312" w:hAnsi="楷体_GB2312" w:cs="楷体_GB2312" w:hint="eastAsia"/>
                <w:bCs/>
                <w:sz w:val="24"/>
                <w:szCs w:val="24"/>
              </w:rPr>
              <w:t>：</w:t>
            </w:r>
          </w:p>
          <w:p w:rsidR="00B31F41" w:rsidRDefault="00B31F41">
            <w:pPr>
              <w:spacing w:line="360" w:lineRule="exact"/>
              <w:rPr>
                <w:rFonts w:ascii="楷体_GB2312" w:eastAsia="楷体_GB2312" w:hAnsi="楷体_GB2312" w:cs="楷体_GB2312"/>
                <w:bCs/>
                <w:sz w:val="24"/>
                <w:szCs w:val="24"/>
              </w:rPr>
            </w:pP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本人所提供的上述资料及信息真实，并授遵义交通旅游产业开发投资集团有限公司在需要时向前任单位调查本人资料，如被录取，本人愿意遵守一切公司规定及服从分配。同时，本人申明：入职前，已经从前任工作单位离职，并已经办理劳动合同终止手续。以上资料和事实，如有任何虚报，本人将承担一切后果并接受公司任何处理。</w:t>
            </w:r>
            <w:r>
              <w:rPr>
                <w:rFonts w:ascii="楷体_GB2312" w:eastAsia="楷体_GB2312" w:hAnsi="楷体_GB2312" w:cs="楷体_GB2312"/>
                <w:bCs/>
                <w:sz w:val="24"/>
                <w:szCs w:val="24"/>
              </w:rPr>
              <w:t xml:space="preserve">                                                  </w:t>
            </w:r>
          </w:p>
          <w:p w:rsidR="00B31F41" w:rsidRPr="0075034F" w:rsidRDefault="00B31F41">
            <w:pPr>
              <w:spacing w:line="480" w:lineRule="exact"/>
              <w:jc w:val="right"/>
              <w:rPr>
                <w:rFonts w:ascii="宋体"/>
                <w:bCs/>
                <w:szCs w:val="21"/>
                <w:u w:val="single"/>
              </w:rPr>
            </w:pP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本人签字</w:t>
            </w:r>
            <w:r>
              <w:rPr>
                <w:rFonts w:ascii="楷体_GB2312" w:eastAsia="楷体_GB2312" w:hAnsi="楷体_GB2312" w:cs="楷体_GB2312"/>
                <w:bCs/>
                <w:sz w:val="24"/>
                <w:szCs w:val="24"/>
                <w:u w:val="single"/>
              </w:rPr>
              <w:t xml:space="preserve">            </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年</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月</w:t>
            </w:r>
            <w:r>
              <w:rPr>
                <w:rFonts w:ascii="楷体_GB2312" w:eastAsia="楷体_GB2312" w:hAnsi="楷体_GB2312" w:cs="楷体_GB2312"/>
                <w:bCs/>
                <w:sz w:val="24"/>
                <w:szCs w:val="24"/>
              </w:rPr>
              <w:t xml:space="preserve">      </w:t>
            </w:r>
            <w:r>
              <w:rPr>
                <w:rFonts w:ascii="楷体_GB2312" w:eastAsia="楷体_GB2312" w:hAnsi="楷体_GB2312" w:cs="楷体_GB2312" w:hint="eastAsia"/>
                <w:bCs/>
                <w:sz w:val="24"/>
                <w:szCs w:val="24"/>
              </w:rPr>
              <w:t>日</w:t>
            </w:r>
          </w:p>
        </w:tc>
      </w:tr>
    </w:tbl>
    <w:p w:rsidR="00B31F41" w:rsidRDefault="00B31F41">
      <w:pPr>
        <w:jc w:val="left"/>
      </w:pPr>
    </w:p>
    <w:sectPr w:rsidR="00B31F41" w:rsidSect="00077271">
      <w:pgSz w:w="11906" w:h="16838"/>
      <w:pgMar w:top="779" w:right="1080" w:bottom="779"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525B"/>
    <w:multiLevelType w:val="multilevel"/>
    <w:tmpl w:val="4229525B"/>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8CF4959"/>
    <w:multiLevelType w:val="singleLevel"/>
    <w:tmpl w:val="58CF4959"/>
    <w:lvl w:ilvl="0">
      <w:start w:val="1"/>
      <w:numFmt w:val="decimal"/>
      <w:suff w:val="nothing"/>
      <w:lvlText w:val="（%1）"/>
      <w:lvlJc w:val="left"/>
      <w:rPr>
        <w:rFonts w:cs="Times New Roman"/>
      </w:rPr>
    </w:lvl>
  </w:abstractNum>
  <w:abstractNum w:abstractNumId="2">
    <w:nsid w:val="58CF51F4"/>
    <w:multiLevelType w:val="singleLevel"/>
    <w:tmpl w:val="58CF51F4"/>
    <w:lvl w:ilvl="0">
      <w:start w:val="5"/>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251"/>
    <w:rsid w:val="00036BD9"/>
    <w:rsid w:val="00042101"/>
    <w:rsid w:val="00044025"/>
    <w:rsid w:val="00066945"/>
    <w:rsid w:val="00075FBF"/>
    <w:rsid w:val="00077271"/>
    <w:rsid w:val="000A5BE0"/>
    <w:rsid w:val="000C1E2D"/>
    <w:rsid w:val="000E69E2"/>
    <w:rsid w:val="0010074F"/>
    <w:rsid w:val="0017704E"/>
    <w:rsid w:val="001B2A74"/>
    <w:rsid w:val="001D00FE"/>
    <w:rsid w:val="001F194F"/>
    <w:rsid w:val="001F27AA"/>
    <w:rsid w:val="00235CD2"/>
    <w:rsid w:val="00300F39"/>
    <w:rsid w:val="00324190"/>
    <w:rsid w:val="00337079"/>
    <w:rsid w:val="0034216C"/>
    <w:rsid w:val="00344D63"/>
    <w:rsid w:val="00355DC9"/>
    <w:rsid w:val="003562F2"/>
    <w:rsid w:val="0037523F"/>
    <w:rsid w:val="003C2A43"/>
    <w:rsid w:val="00404EE2"/>
    <w:rsid w:val="00421EB3"/>
    <w:rsid w:val="00424412"/>
    <w:rsid w:val="00476594"/>
    <w:rsid w:val="004C1A5F"/>
    <w:rsid w:val="004C5727"/>
    <w:rsid w:val="005144C2"/>
    <w:rsid w:val="005219A5"/>
    <w:rsid w:val="00556B61"/>
    <w:rsid w:val="00570906"/>
    <w:rsid w:val="005911B3"/>
    <w:rsid w:val="005D5275"/>
    <w:rsid w:val="005D7769"/>
    <w:rsid w:val="00631BCB"/>
    <w:rsid w:val="006E11C0"/>
    <w:rsid w:val="0070053D"/>
    <w:rsid w:val="00731252"/>
    <w:rsid w:val="00734024"/>
    <w:rsid w:val="0075034F"/>
    <w:rsid w:val="007B7EB1"/>
    <w:rsid w:val="007D33C2"/>
    <w:rsid w:val="007E2F1C"/>
    <w:rsid w:val="007E3A40"/>
    <w:rsid w:val="00800C53"/>
    <w:rsid w:val="00805305"/>
    <w:rsid w:val="00822FE1"/>
    <w:rsid w:val="00825509"/>
    <w:rsid w:val="008360AC"/>
    <w:rsid w:val="0086107E"/>
    <w:rsid w:val="00893093"/>
    <w:rsid w:val="008D13B4"/>
    <w:rsid w:val="008F7345"/>
    <w:rsid w:val="00903277"/>
    <w:rsid w:val="009935B9"/>
    <w:rsid w:val="009A355E"/>
    <w:rsid w:val="009C392D"/>
    <w:rsid w:val="009F2201"/>
    <w:rsid w:val="00A4531D"/>
    <w:rsid w:val="00A461B0"/>
    <w:rsid w:val="00A622D0"/>
    <w:rsid w:val="00A67BB9"/>
    <w:rsid w:val="00A7215E"/>
    <w:rsid w:val="00AD7FC5"/>
    <w:rsid w:val="00AE744A"/>
    <w:rsid w:val="00B04C56"/>
    <w:rsid w:val="00B31F41"/>
    <w:rsid w:val="00B638BC"/>
    <w:rsid w:val="00B71A39"/>
    <w:rsid w:val="00B810A7"/>
    <w:rsid w:val="00B8324E"/>
    <w:rsid w:val="00B8746A"/>
    <w:rsid w:val="00BB7471"/>
    <w:rsid w:val="00C053CE"/>
    <w:rsid w:val="00C351FE"/>
    <w:rsid w:val="00C37090"/>
    <w:rsid w:val="00C40CEA"/>
    <w:rsid w:val="00C521C4"/>
    <w:rsid w:val="00C71251"/>
    <w:rsid w:val="00C94DFC"/>
    <w:rsid w:val="00CA0D2F"/>
    <w:rsid w:val="00D13E1F"/>
    <w:rsid w:val="00D32D82"/>
    <w:rsid w:val="00D41199"/>
    <w:rsid w:val="00D467DE"/>
    <w:rsid w:val="00DA1A5C"/>
    <w:rsid w:val="00DB13AB"/>
    <w:rsid w:val="00DD3644"/>
    <w:rsid w:val="00E25047"/>
    <w:rsid w:val="00E62D25"/>
    <w:rsid w:val="00E65A18"/>
    <w:rsid w:val="00EA5DD7"/>
    <w:rsid w:val="00EA6251"/>
    <w:rsid w:val="00ED08EA"/>
    <w:rsid w:val="00F04FE6"/>
    <w:rsid w:val="00F612D6"/>
    <w:rsid w:val="00F721F9"/>
    <w:rsid w:val="00F862F6"/>
    <w:rsid w:val="00FA7D7D"/>
    <w:rsid w:val="0B23791B"/>
    <w:rsid w:val="0E1F1A50"/>
    <w:rsid w:val="114916D1"/>
    <w:rsid w:val="15FA088E"/>
    <w:rsid w:val="1958592A"/>
    <w:rsid w:val="19BB07C7"/>
    <w:rsid w:val="1DD92A4B"/>
    <w:rsid w:val="32332CF0"/>
    <w:rsid w:val="32B90863"/>
    <w:rsid w:val="38626285"/>
    <w:rsid w:val="38E95C23"/>
    <w:rsid w:val="461124F0"/>
    <w:rsid w:val="4D582081"/>
    <w:rsid w:val="4E4513B5"/>
    <w:rsid w:val="51461C2A"/>
    <w:rsid w:val="52113979"/>
    <w:rsid w:val="5449505B"/>
    <w:rsid w:val="554F10A4"/>
    <w:rsid w:val="5AF82F71"/>
    <w:rsid w:val="5C183504"/>
    <w:rsid w:val="62592789"/>
    <w:rsid w:val="67793C38"/>
    <w:rsid w:val="7A1970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C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D7FC5"/>
    <w:rPr>
      <w:sz w:val="18"/>
      <w:szCs w:val="18"/>
    </w:rPr>
  </w:style>
  <w:style w:type="character" w:customStyle="1" w:styleId="BalloonTextChar">
    <w:name w:val="Balloon Text Char"/>
    <w:basedOn w:val="DefaultParagraphFont"/>
    <w:link w:val="BalloonText"/>
    <w:uiPriority w:val="99"/>
    <w:semiHidden/>
    <w:locked/>
    <w:rsid w:val="00AD7FC5"/>
    <w:rPr>
      <w:rFonts w:cs="Times New Roman"/>
      <w:kern w:val="2"/>
      <w:sz w:val="18"/>
      <w:szCs w:val="18"/>
    </w:rPr>
  </w:style>
  <w:style w:type="paragraph" w:styleId="Footer">
    <w:name w:val="footer"/>
    <w:basedOn w:val="Normal"/>
    <w:link w:val="FooterChar"/>
    <w:uiPriority w:val="99"/>
    <w:rsid w:val="00AD7F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D7FC5"/>
    <w:rPr>
      <w:rFonts w:cs="Times New Roman"/>
      <w:sz w:val="18"/>
      <w:szCs w:val="18"/>
    </w:rPr>
  </w:style>
  <w:style w:type="paragraph" w:styleId="Header">
    <w:name w:val="header"/>
    <w:basedOn w:val="Normal"/>
    <w:link w:val="HeaderChar"/>
    <w:uiPriority w:val="99"/>
    <w:rsid w:val="00AD7F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D7FC5"/>
    <w:rPr>
      <w:rFonts w:cs="Times New Roman"/>
      <w:sz w:val="18"/>
      <w:szCs w:val="18"/>
    </w:rPr>
  </w:style>
  <w:style w:type="paragraph" w:styleId="NormalWeb">
    <w:name w:val="Normal (Web)"/>
    <w:basedOn w:val="Normal"/>
    <w:uiPriority w:val="99"/>
    <w:rsid w:val="00AD7FC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D7FC5"/>
    <w:rPr>
      <w:rFonts w:cs="Times New Roman"/>
      <w:b/>
      <w:bCs/>
    </w:rPr>
  </w:style>
  <w:style w:type="character" w:styleId="Hyperlink">
    <w:name w:val="Hyperlink"/>
    <w:basedOn w:val="DefaultParagraphFont"/>
    <w:uiPriority w:val="99"/>
    <w:rsid w:val="00AD7FC5"/>
    <w:rPr>
      <w:rFonts w:cs="Times New Roman"/>
      <w:color w:val="0000FF"/>
      <w:u w:val="single"/>
    </w:rPr>
  </w:style>
  <w:style w:type="paragraph" w:customStyle="1" w:styleId="1">
    <w:name w:val="列出段落1"/>
    <w:basedOn w:val="Normal"/>
    <w:uiPriority w:val="99"/>
    <w:rsid w:val="00AD7FC5"/>
    <w:pPr>
      <w:ind w:firstLine="420"/>
    </w:pPr>
  </w:style>
  <w:style w:type="paragraph" w:customStyle="1" w:styleId="ListParagraph1">
    <w:name w:val="List Paragraph1"/>
    <w:basedOn w:val="Normal"/>
    <w:uiPriority w:val="99"/>
    <w:rsid w:val="00AD7FC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178</Words>
  <Characters>1015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贵州铁脚板信息技术有限责任公司</dc:title>
  <dc:subject/>
  <dc:creator>Administrator</dc:creator>
  <cp:keywords/>
  <dc:description/>
  <cp:lastModifiedBy>微软用户</cp:lastModifiedBy>
  <cp:revision>2</cp:revision>
  <cp:lastPrinted>2017-03-22T03:19:00Z</cp:lastPrinted>
  <dcterms:created xsi:type="dcterms:W3CDTF">2017-04-01T03:54:00Z</dcterms:created>
  <dcterms:modified xsi:type="dcterms:W3CDTF">2017-04-01T03:54:00Z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